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07" w:rsidRDefault="00E35A07"/>
    <w:p w:rsidR="00E35A07" w:rsidRDefault="00E35A07"/>
    <w:tbl>
      <w:tblPr>
        <w:tblpPr w:leftFromText="180" w:rightFromText="180" w:vertAnchor="text" w:horzAnchor="margin" w:tblpXSpec="right" w:tblpY="43"/>
        <w:tblW w:w="0" w:type="auto"/>
        <w:tblLook w:val="00A0"/>
      </w:tblPr>
      <w:tblGrid>
        <w:gridCol w:w="4077"/>
        <w:gridCol w:w="5796"/>
      </w:tblGrid>
      <w:tr w:rsidR="00E35A07" w:rsidRPr="00D33D18" w:rsidTr="00D33D18">
        <w:trPr>
          <w:trHeight w:val="2694"/>
        </w:trPr>
        <w:tc>
          <w:tcPr>
            <w:tcW w:w="4077" w:type="dxa"/>
          </w:tcPr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3D18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33D18">
              <w:rPr>
                <w:rFonts w:ascii="Times New Roman" w:hAnsi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А.А.Деменевой</w:t>
            </w:r>
            <w:r w:rsidRPr="00D33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E35A07" w:rsidRPr="00D33D18" w:rsidRDefault="00E35A07" w:rsidP="00D33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D18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D18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E35A07" w:rsidRPr="00D33D18" w:rsidRDefault="00E35A07" w:rsidP="00D33D1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33D18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E35A07" w:rsidRPr="00D33D18" w:rsidRDefault="00E35A07" w:rsidP="00D3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E35A07" w:rsidRDefault="00E35A07" w:rsidP="0011094F">
      <w:pPr>
        <w:jc w:val="both"/>
        <w:rPr>
          <w:rFonts w:ascii="Times New Roman" w:hAnsi="Times New Roman"/>
          <w:sz w:val="28"/>
          <w:szCs w:val="28"/>
        </w:rPr>
      </w:pPr>
    </w:p>
    <w:p w:rsidR="00E35A07" w:rsidRPr="00923279" w:rsidRDefault="00E35A07" w:rsidP="00F12488">
      <w:pPr>
        <w:rPr>
          <w:rFonts w:ascii="Times New Roman" w:hAnsi="Times New Roman"/>
          <w:b/>
        </w:rPr>
      </w:pPr>
    </w:p>
    <w:p w:rsidR="00E35A07" w:rsidRDefault="00E35A07" w:rsidP="00E957F9">
      <w:pPr>
        <w:jc w:val="center"/>
        <w:rPr>
          <w:rFonts w:ascii="Times New Roman" w:hAnsi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E35A07" w:rsidRDefault="00E35A07" w:rsidP="00E957F9">
      <w:pPr>
        <w:jc w:val="center"/>
        <w:rPr>
          <w:rFonts w:ascii="Times New Roman" w:hAnsi="Times New Roman"/>
          <w:b/>
        </w:rPr>
      </w:pPr>
    </w:p>
    <w:p w:rsidR="00E35A07" w:rsidRDefault="00E35A07" w:rsidP="00E957F9">
      <w:pPr>
        <w:jc w:val="center"/>
        <w:rPr>
          <w:rFonts w:ascii="Times New Roman" w:hAnsi="Times New Roman"/>
          <w:b/>
        </w:rPr>
      </w:pPr>
    </w:p>
    <w:p w:rsidR="00E35A07" w:rsidRDefault="00E35A07" w:rsidP="00E957F9">
      <w:pPr>
        <w:jc w:val="center"/>
        <w:rPr>
          <w:rFonts w:ascii="Times New Roman" w:hAnsi="Times New Roman"/>
          <w:b/>
        </w:rPr>
      </w:pPr>
    </w:p>
    <w:p w:rsidR="00E35A07" w:rsidRPr="00F12488" w:rsidRDefault="00E35A07" w:rsidP="00B16FA3">
      <w:pPr>
        <w:jc w:val="center"/>
        <w:rPr>
          <w:rFonts w:ascii="Times New Roman" w:hAnsi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/>
          <w:b/>
          <w:sz w:val="24"/>
          <w:szCs w:val="24"/>
        </w:rPr>
        <w:t>.</w:t>
      </w:r>
    </w:p>
    <w:p w:rsidR="00E35A07" w:rsidRPr="00F12488" w:rsidRDefault="00E35A07" w:rsidP="00BF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перевести моего ребенка</w:t>
      </w:r>
    </w:p>
    <w:p w:rsidR="00E35A07" w:rsidRDefault="00E35A07" w:rsidP="007C62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A07" w:rsidRPr="00F12488" w:rsidRDefault="00E35A07" w:rsidP="007C6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________(</w:t>
      </w:r>
      <w:r>
        <w:rPr>
          <w:rFonts w:ascii="Times New Roman" w:hAnsi="Times New Roman"/>
          <w:sz w:val="16"/>
          <w:szCs w:val="16"/>
        </w:rPr>
        <w:t>ДАТА РОЖДЕНИЯ)___________________</w:t>
      </w:r>
    </w:p>
    <w:p w:rsidR="00E35A07" w:rsidRPr="00F12488" w:rsidRDefault="00E35A07" w:rsidP="00F124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5A07" w:rsidRPr="00F12488" w:rsidRDefault="00E35A07" w:rsidP="00F21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35A07" w:rsidRPr="00F12488" w:rsidRDefault="00E35A07" w:rsidP="00553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A07" w:rsidRPr="00537F1E" w:rsidRDefault="00E35A07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/>
          <w:sz w:val="24"/>
          <w:szCs w:val="24"/>
        </w:rPr>
        <w:t xml:space="preserve">  в ДОУ № </w:t>
      </w:r>
      <w:r>
        <w:rPr>
          <w:rFonts w:ascii="Times New Roman" w:hAnsi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35A07" w:rsidRPr="00BF2E90" w:rsidRDefault="00E35A07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35A07" w:rsidRDefault="00E35A07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A07" w:rsidRDefault="00E35A07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0" w:name="_GoBack"/>
      <w:bookmarkEnd w:id="20"/>
      <w:r w:rsidRPr="00F12488">
        <w:rPr>
          <w:rFonts w:ascii="Times New Roman" w:hAnsi="Times New Roman"/>
          <w:sz w:val="24"/>
          <w:szCs w:val="24"/>
        </w:rPr>
        <w:t>Дата  ___________________                                                                       Подпись___________________</w:t>
      </w:r>
      <w:bookmarkEnd w:id="8"/>
      <w:bookmarkEnd w:id="9"/>
      <w:bookmarkEnd w:id="10"/>
      <w:bookmarkEnd w:id="11"/>
      <w:bookmarkEnd w:id="12"/>
      <w:bookmarkEnd w:id="13"/>
      <w:r w:rsidRPr="00F12488">
        <w:rPr>
          <w:rFonts w:ascii="Times New Roman" w:hAnsi="Times New Roman"/>
          <w:sz w:val="24"/>
          <w:szCs w:val="24"/>
        </w:rPr>
        <w:t>__</w:t>
      </w:r>
      <w:bookmarkEnd w:id="14"/>
      <w:bookmarkEnd w:id="15"/>
      <w:bookmarkEnd w:id="16"/>
    </w:p>
    <w:p w:rsidR="00E35A07" w:rsidRDefault="00E35A07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A07" w:rsidRDefault="00E35A07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17"/>
    <w:bookmarkEnd w:id="18"/>
    <w:bookmarkEnd w:id="19"/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07" w:rsidRDefault="00E35A07" w:rsidP="0052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5A07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77824"/>
    <w:rsid w:val="002B4969"/>
    <w:rsid w:val="003150B4"/>
    <w:rsid w:val="00346615"/>
    <w:rsid w:val="0037349C"/>
    <w:rsid w:val="00374271"/>
    <w:rsid w:val="003A3174"/>
    <w:rsid w:val="003A590E"/>
    <w:rsid w:val="003C415A"/>
    <w:rsid w:val="003F3E9A"/>
    <w:rsid w:val="003F45BC"/>
    <w:rsid w:val="004171BA"/>
    <w:rsid w:val="00422700"/>
    <w:rsid w:val="00425E92"/>
    <w:rsid w:val="00460ED5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A43ED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3534"/>
    <w:rsid w:val="00A340CD"/>
    <w:rsid w:val="00A42079"/>
    <w:rsid w:val="00A42B7D"/>
    <w:rsid w:val="00A636FE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3EBC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C1097"/>
    <w:rsid w:val="00CE7E1A"/>
    <w:rsid w:val="00D33D18"/>
    <w:rsid w:val="00D54158"/>
    <w:rsid w:val="00D7461E"/>
    <w:rsid w:val="00D75E53"/>
    <w:rsid w:val="00DB1AE7"/>
    <w:rsid w:val="00DC418F"/>
    <w:rsid w:val="00DD08AD"/>
    <w:rsid w:val="00DE4E2D"/>
    <w:rsid w:val="00E276F3"/>
    <w:rsid w:val="00E35A07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kovtun-my</dc:creator>
  <cp:keywords/>
  <dc:description/>
  <cp:lastModifiedBy>Барковская И. А.</cp:lastModifiedBy>
  <cp:revision>2</cp:revision>
  <cp:lastPrinted>2021-03-15T10:33:00Z</cp:lastPrinted>
  <dcterms:created xsi:type="dcterms:W3CDTF">2021-04-14T12:24:00Z</dcterms:created>
  <dcterms:modified xsi:type="dcterms:W3CDTF">2021-04-14T12:24:00Z</dcterms:modified>
</cp:coreProperties>
</file>