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D03" w:rsidRDefault="00A72D03"/>
    <w:tbl>
      <w:tblPr>
        <w:tblpPr w:leftFromText="180" w:rightFromText="180" w:vertAnchor="text" w:horzAnchor="margin" w:tblpXSpec="right" w:tblpY="43"/>
        <w:tblW w:w="0" w:type="auto"/>
        <w:tblLook w:val="00A0"/>
      </w:tblPr>
      <w:tblGrid>
        <w:gridCol w:w="4077"/>
        <w:gridCol w:w="5796"/>
      </w:tblGrid>
      <w:tr w:rsidR="00A72D03" w:rsidRPr="00CF7097" w:rsidTr="00CF7097">
        <w:tc>
          <w:tcPr>
            <w:tcW w:w="4077" w:type="dxa"/>
          </w:tcPr>
          <w:p w:rsidR="00A72D03" w:rsidRPr="00CF7097" w:rsidRDefault="00A72D03" w:rsidP="00CF7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OLE_LINK23"/>
            <w:bookmarkStart w:id="1" w:name="OLE_LINK24"/>
            <w:bookmarkStart w:id="2" w:name="OLE_LINK28"/>
            <w:bookmarkStart w:id="3" w:name="OLE_LINK29"/>
            <w:bookmarkStart w:id="4" w:name="OLE_LINK1"/>
            <w:bookmarkStart w:id="5" w:name="OLE_LINK2"/>
            <w:bookmarkStart w:id="6" w:name="OLE_LINK6"/>
            <w:bookmarkStart w:id="7" w:name="OLE_LINK7"/>
          </w:p>
          <w:p w:rsidR="00A72D03" w:rsidRPr="00CF7097" w:rsidRDefault="00A72D03" w:rsidP="00CF7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097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  <w:p w:rsidR="00A72D03" w:rsidRPr="00CF7097" w:rsidRDefault="00A72D03" w:rsidP="00CF7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2D03" w:rsidRPr="00CF7097" w:rsidRDefault="00A72D03" w:rsidP="00CF7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2D03" w:rsidRPr="00CF7097" w:rsidRDefault="00A72D03" w:rsidP="00CF7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2D03" w:rsidRPr="00CF7097" w:rsidRDefault="00A72D03" w:rsidP="00CF7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2D03" w:rsidRPr="00CF7097" w:rsidRDefault="00A72D03" w:rsidP="00CF7097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CF7097">
              <w:rPr>
                <w:rFonts w:ascii="Times New Roman" w:hAnsi="Times New Roman"/>
                <w:sz w:val="32"/>
                <w:szCs w:val="32"/>
              </w:rPr>
              <w:t xml:space="preserve">         </w:t>
            </w:r>
          </w:p>
          <w:p w:rsidR="00A72D03" w:rsidRPr="00CF7097" w:rsidRDefault="00A72D03" w:rsidP="00CF7097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CF7097">
              <w:rPr>
                <w:rFonts w:ascii="Times New Roman" w:hAnsi="Times New Roman"/>
                <w:sz w:val="32"/>
                <w:szCs w:val="32"/>
              </w:rPr>
              <w:t>№ _______________</w:t>
            </w:r>
          </w:p>
        </w:tc>
        <w:tc>
          <w:tcPr>
            <w:tcW w:w="5496" w:type="dxa"/>
          </w:tcPr>
          <w:p w:rsidR="00A72D03" w:rsidRPr="00CF7097" w:rsidRDefault="00A72D03" w:rsidP="00CF7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097">
              <w:rPr>
                <w:rFonts w:ascii="Times New Roman" w:hAnsi="Times New Roman"/>
                <w:sz w:val="24"/>
                <w:szCs w:val="24"/>
              </w:rPr>
              <w:t xml:space="preserve">Начальнику департамента образования </w:t>
            </w:r>
          </w:p>
          <w:p w:rsidR="00A72D03" w:rsidRPr="00CF7097" w:rsidRDefault="00A72D03" w:rsidP="00CF7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097">
              <w:rPr>
                <w:rFonts w:ascii="Times New Roman" w:hAnsi="Times New Roman"/>
                <w:sz w:val="24"/>
                <w:szCs w:val="24"/>
              </w:rPr>
              <w:t xml:space="preserve">администрации города Перми </w:t>
            </w:r>
          </w:p>
          <w:p w:rsidR="00A72D03" w:rsidRPr="00CF7097" w:rsidRDefault="00A72D03" w:rsidP="00CF7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097">
              <w:rPr>
                <w:rFonts w:ascii="Times New Roman" w:hAnsi="Times New Roman"/>
                <w:sz w:val="24"/>
                <w:szCs w:val="24"/>
              </w:rPr>
              <w:t>Сериковой Л.В.</w:t>
            </w:r>
          </w:p>
          <w:p w:rsidR="00A72D03" w:rsidRPr="00CF7097" w:rsidRDefault="00A72D03" w:rsidP="00CF7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097">
              <w:rPr>
                <w:rFonts w:ascii="Times New Roman" w:hAnsi="Times New Roman"/>
                <w:sz w:val="24"/>
                <w:szCs w:val="24"/>
              </w:rPr>
              <w:br/>
              <w:t>от____________________________________________</w:t>
            </w:r>
          </w:p>
          <w:p w:rsidR="00A72D03" w:rsidRPr="00CF7097" w:rsidRDefault="00A72D03" w:rsidP="00CF70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7097">
              <w:rPr>
                <w:rFonts w:ascii="Times New Roman" w:hAnsi="Times New Roman"/>
                <w:sz w:val="16"/>
                <w:szCs w:val="16"/>
              </w:rPr>
              <w:t>(Ф.И.О. РОДИТЕЛЯ)</w:t>
            </w:r>
          </w:p>
          <w:p w:rsidR="00A72D03" w:rsidRPr="00CF7097" w:rsidRDefault="00A72D03" w:rsidP="00CF7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097">
              <w:rPr>
                <w:rFonts w:ascii="Times New Roman" w:hAnsi="Times New Roman"/>
                <w:sz w:val="24"/>
                <w:szCs w:val="24"/>
              </w:rPr>
              <w:t>контактные телефоны:</w:t>
            </w:r>
          </w:p>
          <w:p w:rsidR="00A72D03" w:rsidRPr="00CF7097" w:rsidRDefault="00A72D03" w:rsidP="00CF7097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CF70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7097">
              <w:rPr>
                <w:rFonts w:ascii="Times New Roman" w:hAnsi="Times New Roman"/>
                <w:sz w:val="36"/>
                <w:szCs w:val="36"/>
              </w:rPr>
              <w:t>______________________________</w:t>
            </w:r>
          </w:p>
          <w:p w:rsidR="00A72D03" w:rsidRPr="00CF7097" w:rsidRDefault="00A72D03" w:rsidP="00CF7097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CF7097">
              <w:rPr>
                <w:rFonts w:ascii="Times New Roman" w:hAnsi="Times New Roman"/>
                <w:sz w:val="36"/>
                <w:szCs w:val="36"/>
              </w:rPr>
              <w:t>_______________________________</w:t>
            </w:r>
          </w:p>
          <w:p w:rsidR="00A72D03" w:rsidRPr="00CF7097" w:rsidRDefault="00A72D03" w:rsidP="00CF70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0"/>
      <w:bookmarkEnd w:id="1"/>
      <w:bookmarkEnd w:id="2"/>
      <w:bookmarkEnd w:id="3"/>
      <w:bookmarkEnd w:id="4"/>
      <w:bookmarkEnd w:id="5"/>
      <w:bookmarkEnd w:id="6"/>
      <w:bookmarkEnd w:id="7"/>
    </w:tbl>
    <w:p w:rsidR="00A72D03" w:rsidRDefault="00A72D03" w:rsidP="0011094F">
      <w:pPr>
        <w:jc w:val="both"/>
        <w:rPr>
          <w:rFonts w:ascii="Times New Roman" w:hAnsi="Times New Roman"/>
          <w:sz w:val="28"/>
          <w:szCs w:val="28"/>
        </w:rPr>
      </w:pPr>
    </w:p>
    <w:p w:rsidR="00A72D03" w:rsidRPr="00923279" w:rsidRDefault="00A72D03" w:rsidP="00F12488">
      <w:pPr>
        <w:rPr>
          <w:rFonts w:ascii="Times New Roman" w:hAnsi="Times New Roman"/>
          <w:b/>
        </w:rPr>
      </w:pPr>
    </w:p>
    <w:p w:rsidR="00A72D03" w:rsidRDefault="00A72D03" w:rsidP="00E957F9">
      <w:pPr>
        <w:jc w:val="center"/>
        <w:rPr>
          <w:rFonts w:ascii="Times New Roman" w:hAnsi="Times New Roman"/>
          <w:b/>
        </w:rPr>
      </w:pPr>
      <w:bookmarkStart w:id="8" w:name="OLE_LINK30"/>
      <w:bookmarkStart w:id="9" w:name="OLE_LINK31"/>
      <w:bookmarkStart w:id="10" w:name="OLE_LINK32"/>
      <w:bookmarkStart w:id="11" w:name="OLE_LINK25"/>
      <w:bookmarkStart w:id="12" w:name="OLE_LINK26"/>
      <w:bookmarkStart w:id="13" w:name="OLE_LINK27"/>
    </w:p>
    <w:p w:rsidR="00A72D03" w:rsidRDefault="00A72D03" w:rsidP="00E957F9">
      <w:pPr>
        <w:jc w:val="center"/>
        <w:rPr>
          <w:rFonts w:ascii="Times New Roman" w:hAnsi="Times New Roman"/>
          <w:b/>
        </w:rPr>
      </w:pPr>
    </w:p>
    <w:p w:rsidR="00A72D03" w:rsidRDefault="00A72D03" w:rsidP="00E957F9">
      <w:pPr>
        <w:jc w:val="center"/>
        <w:rPr>
          <w:rFonts w:ascii="Times New Roman" w:hAnsi="Times New Roman"/>
          <w:b/>
        </w:rPr>
      </w:pPr>
    </w:p>
    <w:p w:rsidR="00A72D03" w:rsidRDefault="00A72D03" w:rsidP="00E957F9">
      <w:pPr>
        <w:jc w:val="center"/>
        <w:rPr>
          <w:rFonts w:ascii="Times New Roman" w:hAnsi="Times New Roman"/>
          <w:b/>
        </w:rPr>
      </w:pPr>
    </w:p>
    <w:p w:rsidR="00A72D03" w:rsidRPr="00F12488" w:rsidRDefault="00A72D03" w:rsidP="00B16FA3">
      <w:pPr>
        <w:jc w:val="center"/>
        <w:rPr>
          <w:rFonts w:ascii="Times New Roman" w:hAnsi="Times New Roman"/>
          <w:b/>
          <w:sz w:val="24"/>
          <w:szCs w:val="24"/>
        </w:rPr>
      </w:pPr>
      <w:bookmarkStart w:id="14" w:name="OLE_LINK8"/>
      <w:bookmarkStart w:id="15" w:name="OLE_LINK14"/>
      <w:bookmarkStart w:id="16" w:name="OLE_LINK15"/>
      <w:bookmarkStart w:id="17" w:name="OLE_LINK3"/>
      <w:bookmarkStart w:id="18" w:name="OLE_LINK4"/>
      <w:bookmarkStart w:id="19" w:name="OLE_LINK5"/>
      <w:r>
        <w:rPr>
          <w:rFonts w:ascii="Times New Roman" w:hAnsi="Times New Roman"/>
          <w:b/>
          <w:sz w:val="24"/>
          <w:szCs w:val="24"/>
        </w:rPr>
        <w:t>ЗАЯВЛЕНИЕ</w:t>
      </w:r>
      <w:r w:rsidRPr="00F12488">
        <w:rPr>
          <w:rFonts w:ascii="Times New Roman" w:hAnsi="Times New Roman"/>
          <w:b/>
          <w:sz w:val="24"/>
          <w:szCs w:val="24"/>
        </w:rPr>
        <w:t>.</w:t>
      </w:r>
    </w:p>
    <w:p w:rsidR="00A72D03" w:rsidRPr="00F12488" w:rsidRDefault="00A72D03" w:rsidP="00B16F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12488">
        <w:rPr>
          <w:rFonts w:ascii="Times New Roman" w:hAnsi="Times New Roman"/>
          <w:sz w:val="24"/>
          <w:szCs w:val="24"/>
        </w:rPr>
        <w:t xml:space="preserve">Прошу перевести моего ребенка </w:t>
      </w:r>
    </w:p>
    <w:p w:rsidR="00A72D03" w:rsidRPr="00F12488" w:rsidRDefault="00A72D03" w:rsidP="00F2142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A72D03" w:rsidRPr="00F12488" w:rsidRDefault="00A72D03" w:rsidP="007C62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12488">
        <w:rPr>
          <w:rFonts w:ascii="Times New Roman" w:hAnsi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</w:t>
      </w:r>
    </w:p>
    <w:p w:rsidR="00A72D03" w:rsidRDefault="00A72D03" w:rsidP="00F12488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F12488">
        <w:rPr>
          <w:rFonts w:ascii="Times New Roman" w:hAnsi="Times New Roman"/>
          <w:sz w:val="16"/>
          <w:szCs w:val="16"/>
        </w:rPr>
        <w:t>(Ф.И.О.</w:t>
      </w:r>
      <w:r>
        <w:rPr>
          <w:rFonts w:ascii="Times New Roman" w:hAnsi="Times New Roman"/>
          <w:sz w:val="16"/>
          <w:szCs w:val="16"/>
        </w:rPr>
        <w:t>, ДАТА РОЖДЕНИЯ</w:t>
      </w:r>
      <w:r w:rsidRPr="00F12488">
        <w:rPr>
          <w:rFonts w:ascii="Times New Roman" w:hAnsi="Times New Roman"/>
          <w:sz w:val="16"/>
          <w:szCs w:val="16"/>
        </w:rPr>
        <w:t>)</w:t>
      </w:r>
    </w:p>
    <w:p w:rsidR="00A72D03" w:rsidRPr="00F12488" w:rsidRDefault="00A72D03" w:rsidP="00F12488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A72D03" w:rsidRPr="00F12488" w:rsidRDefault="00A72D03" w:rsidP="00F214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12488">
        <w:rPr>
          <w:rFonts w:ascii="Times New Roman" w:hAnsi="Times New Roman"/>
          <w:sz w:val="24"/>
          <w:szCs w:val="24"/>
        </w:rPr>
        <w:t>зарегистрированного по адресу   ________</w:t>
      </w:r>
      <w:r>
        <w:rPr>
          <w:rFonts w:ascii="Times New Roman" w:hAnsi="Times New Roman"/>
          <w:sz w:val="24"/>
          <w:szCs w:val="24"/>
        </w:rPr>
        <w:t>_____________________________________________________</w:t>
      </w:r>
    </w:p>
    <w:p w:rsidR="00A72D03" w:rsidRPr="00F12488" w:rsidRDefault="00A72D03" w:rsidP="00553BF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72D03" w:rsidRDefault="00A72D03" w:rsidP="00553BF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12488">
        <w:rPr>
          <w:rFonts w:ascii="Times New Roman" w:hAnsi="Times New Roman"/>
          <w:sz w:val="24"/>
          <w:szCs w:val="24"/>
        </w:rPr>
        <w:t xml:space="preserve">из </w:t>
      </w:r>
      <w:r>
        <w:rPr>
          <w:rFonts w:ascii="Times New Roman" w:hAnsi="Times New Roman"/>
          <w:sz w:val="24"/>
          <w:szCs w:val="24"/>
        </w:rPr>
        <w:t>СП «Детский сад» МАОУ «Гимназия № 1» г. Перми</w:t>
      </w:r>
    </w:p>
    <w:p w:rsidR="00A72D03" w:rsidRPr="00537F1E" w:rsidRDefault="00A72D03" w:rsidP="00553BF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12488">
        <w:rPr>
          <w:rFonts w:ascii="Times New Roman" w:hAnsi="Times New Roman"/>
          <w:sz w:val="24"/>
          <w:szCs w:val="24"/>
        </w:rPr>
        <w:t xml:space="preserve"> в ДОУ № </w:t>
      </w:r>
      <w:r>
        <w:rPr>
          <w:rFonts w:ascii="Times New Roman" w:hAnsi="Times New Roman"/>
          <w:sz w:val="24"/>
          <w:szCs w:val="24"/>
        </w:rPr>
        <w:t xml:space="preserve">(не более трех)  </w:t>
      </w:r>
      <w:r w:rsidRPr="00F12488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____________________________</w:t>
      </w:r>
      <w:r w:rsidRPr="00F12488"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</w:rPr>
        <w:t>_______________________</w:t>
      </w:r>
    </w:p>
    <w:p w:rsidR="00A72D03" w:rsidRPr="00F12488" w:rsidRDefault="00A72D03" w:rsidP="00553BF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12488">
        <w:rPr>
          <w:rFonts w:ascii="Times New Roman" w:hAnsi="Times New Roman"/>
          <w:sz w:val="24"/>
          <w:szCs w:val="24"/>
        </w:rPr>
        <w:t>по причине  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</w:t>
      </w:r>
    </w:p>
    <w:p w:rsidR="00A72D03" w:rsidRPr="00B16FA3" w:rsidRDefault="00A72D03" w:rsidP="00553BF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</w:t>
      </w:r>
    </w:p>
    <w:p w:rsidR="00A72D03" w:rsidRDefault="00A72D03" w:rsidP="00553BFC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</w:p>
    <w:p w:rsidR="00A72D03" w:rsidRDefault="00A72D03" w:rsidP="00553BF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12488">
        <w:rPr>
          <w:rFonts w:ascii="Times New Roman" w:hAnsi="Times New Roman"/>
          <w:sz w:val="24"/>
          <w:szCs w:val="24"/>
        </w:rPr>
        <w:t>Дата  ___________________                                                                       Подпись___________________</w:t>
      </w:r>
      <w:bookmarkEnd w:id="8"/>
      <w:bookmarkEnd w:id="9"/>
      <w:bookmarkEnd w:id="10"/>
      <w:bookmarkEnd w:id="11"/>
      <w:bookmarkEnd w:id="12"/>
      <w:bookmarkEnd w:id="13"/>
      <w:r w:rsidRPr="00F12488">
        <w:rPr>
          <w:rFonts w:ascii="Times New Roman" w:hAnsi="Times New Roman"/>
          <w:sz w:val="24"/>
          <w:szCs w:val="24"/>
        </w:rPr>
        <w:t>__</w:t>
      </w:r>
      <w:bookmarkEnd w:id="14"/>
      <w:bookmarkEnd w:id="15"/>
      <w:bookmarkEnd w:id="16"/>
    </w:p>
    <w:p w:rsidR="00A72D03" w:rsidRDefault="00A72D03" w:rsidP="00553BF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bookmarkEnd w:id="17"/>
    <w:bookmarkEnd w:id="18"/>
    <w:bookmarkEnd w:id="19"/>
    <w:p w:rsidR="00A72D03" w:rsidRDefault="00A72D03" w:rsidP="00B16FA3">
      <w:pPr>
        <w:rPr>
          <w:rFonts w:ascii="Times New Roman" w:hAnsi="Times New Roman"/>
          <w:b/>
        </w:rPr>
      </w:pPr>
    </w:p>
    <w:sectPr w:rsidR="00A72D03" w:rsidSect="00962F79">
      <w:pgSz w:w="11906" w:h="16838"/>
      <w:pgMar w:top="0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97780"/>
    <w:multiLevelType w:val="hybridMultilevel"/>
    <w:tmpl w:val="BAF2598A"/>
    <w:lvl w:ilvl="0" w:tplc="547A4B2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EB33B14"/>
    <w:multiLevelType w:val="hybridMultilevel"/>
    <w:tmpl w:val="65D8AB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D1E61D8"/>
    <w:multiLevelType w:val="hybridMultilevel"/>
    <w:tmpl w:val="53E4E4B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306137"/>
    <w:multiLevelType w:val="hybridMultilevel"/>
    <w:tmpl w:val="D6EA51A6"/>
    <w:lvl w:ilvl="0" w:tplc="A4362BB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FF5E07"/>
    <w:multiLevelType w:val="hybridMultilevel"/>
    <w:tmpl w:val="EA7666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73EF69B9"/>
    <w:multiLevelType w:val="hybridMultilevel"/>
    <w:tmpl w:val="51D25FF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004E40"/>
    <w:multiLevelType w:val="hybridMultilevel"/>
    <w:tmpl w:val="2AA66A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7F7C"/>
    <w:rsid w:val="00005BF2"/>
    <w:rsid w:val="0001461B"/>
    <w:rsid w:val="000262DC"/>
    <w:rsid w:val="00056B2C"/>
    <w:rsid w:val="000D2064"/>
    <w:rsid w:val="00101D46"/>
    <w:rsid w:val="00105B03"/>
    <w:rsid w:val="0011094F"/>
    <w:rsid w:val="0017594F"/>
    <w:rsid w:val="00186496"/>
    <w:rsid w:val="001B3E14"/>
    <w:rsid w:val="001E13E7"/>
    <w:rsid w:val="00210B78"/>
    <w:rsid w:val="00211974"/>
    <w:rsid w:val="00236EAE"/>
    <w:rsid w:val="00236EDA"/>
    <w:rsid w:val="00243411"/>
    <w:rsid w:val="00267A06"/>
    <w:rsid w:val="002B4969"/>
    <w:rsid w:val="003150B4"/>
    <w:rsid w:val="00346615"/>
    <w:rsid w:val="0037349C"/>
    <w:rsid w:val="00374271"/>
    <w:rsid w:val="003A3174"/>
    <w:rsid w:val="003C4DB6"/>
    <w:rsid w:val="003F1097"/>
    <w:rsid w:val="003F3E9A"/>
    <w:rsid w:val="003F45BC"/>
    <w:rsid w:val="00422700"/>
    <w:rsid w:val="00434BDC"/>
    <w:rsid w:val="00485E2F"/>
    <w:rsid w:val="004B2C11"/>
    <w:rsid w:val="004B4D76"/>
    <w:rsid w:val="00506383"/>
    <w:rsid w:val="00526B76"/>
    <w:rsid w:val="00537F1E"/>
    <w:rsid w:val="00553BFC"/>
    <w:rsid w:val="00554FFA"/>
    <w:rsid w:val="00593598"/>
    <w:rsid w:val="00597F7C"/>
    <w:rsid w:val="005C5DAC"/>
    <w:rsid w:val="005E19F3"/>
    <w:rsid w:val="00626520"/>
    <w:rsid w:val="00633C9E"/>
    <w:rsid w:val="00646360"/>
    <w:rsid w:val="0069280B"/>
    <w:rsid w:val="006D56C2"/>
    <w:rsid w:val="00707A5B"/>
    <w:rsid w:val="00754BAA"/>
    <w:rsid w:val="007752A1"/>
    <w:rsid w:val="007B7FCE"/>
    <w:rsid w:val="007C6215"/>
    <w:rsid w:val="007E1B29"/>
    <w:rsid w:val="008102DC"/>
    <w:rsid w:val="00812566"/>
    <w:rsid w:val="00816CEF"/>
    <w:rsid w:val="0082005C"/>
    <w:rsid w:val="00821519"/>
    <w:rsid w:val="00833945"/>
    <w:rsid w:val="00853F2F"/>
    <w:rsid w:val="008568E7"/>
    <w:rsid w:val="008C5E47"/>
    <w:rsid w:val="008D7A5D"/>
    <w:rsid w:val="008F637D"/>
    <w:rsid w:val="00923279"/>
    <w:rsid w:val="00927EBC"/>
    <w:rsid w:val="00940783"/>
    <w:rsid w:val="00952F6C"/>
    <w:rsid w:val="00962F79"/>
    <w:rsid w:val="009A29CD"/>
    <w:rsid w:val="009A446E"/>
    <w:rsid w:val="009A6C8B"/>
    <w:rsid w:val="00A00EC7"/>
    <w:rsid w:val="00A121E9"/>
    <w:rsid w:val="00A22FFA"/>
    <w:rsid w:val="00A340CD"/>
    <w:rsid w:val="00A42079"/>
    <w:rsid w:val="00A42B7D"/>
    <w:rsid w:val="00A72D03"/>
    <w:rsid w:val="00A734C4"/>
    <w:rsid w:val="00A93E21"/>
    <w:rsid w:val="00AA7BF5"/>
    <w:rsid w:val="00AB38DF"/>
    <w:rsid w:val="00B16FA3"/>
    <w:rsid w:val="00B6495C"/>
    <w:rsid w:val="00B70434"/>
    <w:rsid w:val="00B91102"/>
    <w:rsid w:val="00BB246C"/>
    <w:rsid w:val="00BC0B22"/>
    <w:rsid w:val="00BF4BA8"/>
    <w:rsid w:val="00C332E8"/>
    <w:rsid w:val="00C35874"/>
    <w:rsid w:val="00C50A96"/>
    <w:rsid w:val="00C51CC1"/>
    <w:rsid w:val="00C80194"/>
    <w:rsid w:val="00C90467"/>
    <w:rsid w:val="00C95197"/>
    <w:rsid w:val="00CA5C33"/>
    <w:rsid w:val="00CB4C5E"/>
    <w:rsid w:val="00CE7E1A"/>
    <w:rsid w:val="00CF7097"/>
    <w:rsid w:val="00D54158"/>
    <w:rsid w:val="00D7461E"/>
    <w:rsid w:val="00D75E53"/>
    <w:rsid w:val="00DB1AE7"/>
    <w:rsid w:val="00DC418F"/>
    <w:rsid w:val="00DE4E2D"/>
    <w:rsid w:val="00E276F3"/>
    <w:rsid w:val="00E45A9B"/>
    <w:rsid w:val="00E614AE"/>
    <w:rsid w:val="00E7414C"/>
    <w:rsid w:val="00E84680"/>
    <w:rsid w:val="00E91956"/>
    <w:rsid w:val="00E957F9"/>
    <w:rsid w:val="00EC2F2E"/>
    <w:rsid w:val="00EC3890"/>
    <w:rsid w:val="00F02E08"/>
    <w:rsid w:val="00F12488"/>
    <w:rsid w:val="00F21429"/>
    <w:rsid w:val="00F21ECC"/>
    <w:rsid w:val="00F300DA"/>
    <w:rsid w:val="00F64622"/>
    <w:rsid w:val="00F90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2D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97F7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F905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147</Words>
  <Characters>840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</dc:title>
  <dc:subject/>
  <dc:creator>kovtun-my</dc:creator>
  <cp:keywords/>
  <dc:description/>
  <cp:lastModifiedBy>Барковская И. А.</cp:lastModifiedBy>
  <cp:revision>3</cp:revision>
  <cp:lastPrinted>2019-04-02T06:16:00Z</cp:lastPrinted>
  <dcterms:created xsi:type="dcterms:W3CDTF">2020-04-16T06:12:00Z</dcterms:created>
  <dcterms:modified xsi:type="dcterms:W3CDTF">2020-04-16T06:13:00Z</dcterms:modified>
</cp:coreProperties>
</file>