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35" w:rsidRDefault="00082435"/>
    <w:tbl>
      <w:tblPr>
        <w:tblpPr w:leftFromText="180" w:rightFromText="180" w:vertAnchor="text" w:horzAnchor="margin" w:tblpXSpec="right" w:tblpY="182"/>
        <w:tblW w:w="0" w:type="auto"/>
        <w:tblLook w:val="00A0"/>
      </w:tblPr>
      <w:tblGrid>
        <w:gridCol w:w="4077"/>
        <w:gridCol w:w="5796"/>
      </w:tblGrid>
      <w:tr w:rsidR="00082435" w:rsidRPr="00CF7097" w:rsidTr="00CF7097">
        <w:trPr>
          <w:trHeight w:val="2542"/>
        </w:trPr>
        <w:tc>
          <w:tcPr>
            <w:tcW w:w="4077" w:type="dxa"/>
          </w:tcPr>
          <w:p w:rsidR="00082435" w:rsidRPr="00CF7097" w:rsidRDefault="00082435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OLE_LINK18"/>
            <w:bookmarkStart w:id="1" w:name="OLE_LINK19"/>
            <w:bookmarkStart w:id="2" w:name="OLE_LINK20"/>
          </w:p>
          <w:p w:rsidR="00082435" w:rsidRPr="00CF7097" w:rsidRDefault="00082435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2435" w:rsidRPr="00CF7097" w:rsidRDefault="00082435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2435" w:rsidRPr="00CF7097" w:rsidRDefault="00082435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2435" w:rsidRPr="00CF7097" w:rsidRDefault="00082435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2435" w:rsidRPr="00CF7097" w:rsidRDefault="00082435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2435" w:rsidRPr="00CF7097" w:rsidRDefault="00082435" w:rsidP="00CF7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082435" w:rsidRPr="00CF7097" w:rsidRDefault="00082435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097">
              <w:rPr>
                <w:rFonts w:ascii="Times New Roman" w:hAnsi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082435" w:rsidRPr="00CF7097" w:rsidRDefault="00082435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097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Перми </w:t>
            </w:r>
          </w:p>
          <w:p w:rsidR="00082435" w:rsidRPr="00CF7097" w:rsidRDefault="00082435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А.А.Деменевой</w:t>
            </w:r>
          </w:p>
          <w:p w:rsidR="00082435" w:rsidRPr="00CF7097" w:rsidRDefault="00082435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097">
              <w:rPr>
                <w:rFonts w:ascii="Times New Roman" w:hAnsi="Times New Roman"/>
                <w:sz w:val="24"/>
                <w:szCs w:val="24"/>
              </w:rPr>
              <w:br/>
              <w:t>от____________________________________________</w:t>
            </w:r>
          </w:p>
          <w:p w:rsidR="00082435" w:rsidRPr="00CF7097" w:rsidRDefault="00082435" w:rsidP="00CF70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097">
              <w:rPr>
                <w:rFonts w:ascii="Times New Roman" w:hAnsi="Times New Roman"/>
                <w:sz w:val="16"/>
                <w:szCs w:val="16"/>
              </w:rPr>
              <w:t>(Ф.И.О. РОДИТЕЛЯ)</w:t>
            </w:r>
          </w:p>
          <w:p w:rsidR="00082435" w:rsidRPr="00CF7097" w:rsidRDefault="00082435" w:rsidP="00CF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097">
              <w:rPr>
                <w:rFonts w:ascii="Times New Roman" w:hAnsi="Times New Roman"/>
                <w:sz w:val="24"/>
                <w:szCs w:val="24"/>
              </w:rPr>
              <w:t>контактные телефоны:</w:t>
            </w:r>
          </w:p>
          <w:p w:rsidR="00082435" w:rsidRPr="00CF7097" w:rsidRDefault="00082435" w:rsidP="00CF70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F7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097">
              <w:rPr>
                <w:rFonts w:ascii="Times New Roman" w:hAnsi="Times New Roman"/>
                <w:sz w:val="36"/>
                <w:szCs w:val="36"/>
              </w:rPr>
              <w:t>______________________________</w:t>
            </w:r>
          </w:p>
          <w:p w:rsidR="00082435" w:rsidRPr="00CF7097" w:rsidRDefault="00082435" w:rsidP="00CF70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F7097">
              <w:rPr>
                <w:rFonts w:ascii="Times New Roman" w:hAnsi="Times New Roman"/>
                <w:sz w:val="36"/>
                <w:szCs w:val="36"/>
              </w:rPr>
              <w:t>_______________________________</w:t>
            </w:r>
          </w:p>
          <w:p w:rsidR="00082435" w:rsidRPr="00CF7097" w:rsidRDefault="00082435" w:rsidP="00CF709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:rsidR="00082435" w:rsidRDefault="00082435" w:rsidP="007C6215">
      <w:pPr>
        <w:spacing w:after="0" w:line="360" w:lineRule="auto"/>
        <w:jc w:val="both"/>
        <w:rPr>
          <w:rFonts w:ascii="Times New Roman" w:hAnsi="Times New Roman"/>
        </w:rPr>
      </w:pPr>
    </w:p>
    <w:p w:rsidR="00082435" w:rsidRDefault="00082435" w:rsidP="007C6215">
      <w:pPr>
        <w:spacing w:after="0" w:line="360" w:lineRule="auto"/>
        <w:jc w:val="both"/>
        <w:rPr>
          <w:rFonts w:ascii="Times New Roman" w:hAnsi="Times New Roman"/>
        </w:rPr>
      </w:pPr>
    </w:p>
    <w:p w:rsidR="00082435" w:rsidRDefault="00082435" w:rsidP="007C6215">
      <w:pPr>
        <w:spacing w:after="0" w:line="360" w:lineRule="auto"/>
        <w:jc w:val="both"/>
        <w:rPr>
          <w:rFonts w:ascii="Times New Roman" w:hAnsi="Times New Roman"/>
        </w:rPr>
      </w:pPr>
    </w:p>
    <w:p w:rsidR="00082435" w:rsidRDefault="00082435" w:rsidP="007C6215">
      <w:pPr>
        <w:spacing w:after="0" w:line="360" w:lineRule="auto"/>
        <w:jc w:val="both"/>
        <w:rPr>
          <w:rFonts w:ascii="Times New Roman" w:hAnsi="Times New Roman"/>
        </w:rPr>
      </w:pPr>
    </w:p>
    <w:p w:rsidR="00082435" w:rsidRDefault="00082435" w:rsidP="007C6215">
      <w:pPr>
        <w:spacing w:after="0" w:line="360" w:lineRule="auto"/>
        <w:jc w:val="both"/>
        <w:rPr>
          <w:rFonts w:ascii="Times New Roman" w:hAnsi="Times New Roman"/>
        </w:rPr>
      </w:pPr>
    </w:p>
    <w:p w:rsidR="00082435" w:rsidRDefault="00082435" w:rsidP="007C6215">
      <w:pPr>
        <w:spacing w:after="0" w:line="360" w:lineRule="auto"/>
        <w:jc w:val="both"/>
        <w:rPr>
          <w:rFonts w:ascii="Times New Roman" w:hAnsi="Times New Roman"/>
        </w:rPr>
      </w:pPr>
    </w:p>
    <w:p w:rsidR="00082435" w:rsidRDefault="00082435" w:rsidP="007C6215">
      <w:pPr>
        <w:spacing w:after="0" w:line="360" w:lineRule="auto"/>
        <w:jc w:val="both"/>
        <w:rPr>
          <w:rFonts w:ascii="Times New Roman" w:hAnsi="Times New Roman"/>
        </w:rPr>
      </w:pPr>
    </w:p>
    <w:p w:rsidR="00082435" w:rsidRDefault="00082435" w:rsidP="00B16FA3">
      <w:pPr>
        <w:spacing w:line="240" w:lineRule="auto"/>
        <w:rPr>
          <w:rFonts w:ascii="Times New Roman" w:hAnsi="Times New Roman"/>
        </w:rPr>
      </w:pPr>
      <w:bookmarkStart w:id="3" w:name="OLE_LINK21"/>
      <w:bookmarkStart w:id="4" w:name="OLE_LINK9"/>
      <w:bookmarkStart w:id="5" w:name="OLE_LINK10"/>
      <w:bookmarkStart w:id="6" w:name="OLE_LINK11"/>
      <w:bookmarkStart w:id="7" w:name="OLE_LINK12"/>
      <w:bookmarkStart w:id="8" w:name="OLE_LINK13"/>
      <w:bookmarkStart w:id="9" w:name="OLE_LINK16"/>
      <w:bookmarkStart w:id="10" w:name="OLE_LINK17"/>
    </w:p>
    <w:p w:rsidR="00082435" w:rsidRPr="000262DC" w:rsidRDefault="00082435" w:rsidP="000262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 w:rsidRPr="00105B03">
        <w:rPr>
          <w:rFonts w:ascii="Times New Roman" w:hAnsi="Times New Roman"/>
          <w:b/>
          <w:sz w:val="24"/>
          <w:szCs w:val="24"/>
        </w:rPr>
        <w:t>.</w:t>
      </w:r>
    </w:p>
    <w:p w:rsidR="00082435" w:rsidRDefault="00082435" w:rsidP="00B16FA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Отказываюсь от пред</w:t>
      </w:r>
      <w:r>
        <w:rPr>
          <w:rFonts w:ascii="Times New Roman" w:hAnsi="Times New Roman"/>
          <w:sz w:val="24"/>
          <w:szCs w:val="24"/>
        </w:rPr>
        <w:t xml:space="preserve">оставленного места в СП «Детский сад» МАОУ «Гимназия № 1» г. Перми 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2021-2022</w:t>
      </w:r>
      <w:r w:rsidRPr="00105B03">
        <w:rPr>
          <w:rFonts w:ascii="Times New Roman" w:hAnsi="Times New Roman"/>
          <w:sz w:val="24"/>
          <w:szCs w:val="24"/>
        </w:rPr>
        <w:t xml:space="preserve"> учебный год моему ребенку </w:t>
      </w:r>
    </w:p>
    <w:p w:rsidR="00082435" w:rsidRDefault="00082435" w:rsidP="005E19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105B0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105B03">
        <w:rPr>
          <w:rFonts w:ascii="Times New Roman" w:hAnsi="Times New Roman"/>
          <w:sz w:val="24"/>
          <w:szCs w:val="24"/>
        </w:rPr>
        <w:t>____</w:t>
      </w:r>
    </w:p>
    <w:p w:rsidR="00082435" w:rsidRPr="00940783" w:rsidRDefault="00082435" w:rsidP="005E19F3">
      <w:pPr>
        <w:spacing w:after="0" w:line="240" w:lineRule="auto"/>
        <w:ind w:left="708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ДАТА РОЖДЕНИЯ</w:t>
      </w:r>
      <w:r w:rsidRPr="00537F1E">
        <w:rPr>
          <w:rFonts w:ascii="Times New Roman" w:hAnsi="Times New Roman"/>
          <w:sz w:val="16"/>
          <w:szCs w:val="16"/>
        </w:rPr>
        <w:t>)</w:t>
      </w:r>
    </w:p>
    <w:p w:rsidR="00082435" w:rsidRPr="00105B03" w:rsidRDefault="00082435" w:rsidP="003734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по причине 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105B03">
        <w:rPr>
          <w:rFonts w:ascii="Times New Roman" w:hAnsi="Times New Roman"/>
          <w:sz w:val="24"/>
          <w:szCs w:val="24"/>
        </w:rPr>
        <w:t>__</w:t>
      </w:r>
    </w:p>
    <w:p w:rsidR="00082435" w:rsidRDefault="00082435" w:rsidP="00537F1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7F1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 </w:t>
      </w:r>
    </w:p>
    <w:p w:rsidR="00082435" w:rsidRDefault="00082435" w:rsidP="00537F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082435" w:rsidRPr="00537F1E" w:rsidRDefault="00082435" w:rsidP="00537F1E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82435" w:rsidRPr="00537F1E" w:rsidRDefault="00082435" w:rsidP="00537F1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37F1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рошу восстановить ребенка</w:t>
      </w:r>
      <w:r w:rsidRPr="00537F1E">
        <w:rPr>
          <w:rFonts w:ascii="Times New Roman" w:hAnsi="Times New Roman"/>
          <w:sz w:val="24"/>
          <w:szCs w:val="24"/>
        </w:rPr>
        <w:t xml:space="preserve"> в регистре на получение услуги дошкольного образования </w:t>
      </w:r>
    </w:p>
    <w:p w:rsidR="00082435" w:rsidRPr="00537F1E" w:rsidRDefault="00082435" w:rsidP="00B16FA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желаемые </w:t>
      </w:r>
      <w:r w:rsidRPr="00537F1E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 xml:space="preserve">(не более трех) </w:t>
      </w:r>
      <w:r w:rsidRPr="00537F1E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082435" w:rsidRPr="00537F1E" w:rsidRDefault="00082435" w:rsidP="00537F1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исключить ребенка</w:t>
      </w:r>
      <w:r w:rsidRPr="00537F1E">
        <w:rPr>
          <w:rFonts w:ascii="Times New Roman" w:hAnsi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082435" w:rsidRPr="00537F1E" w:rsidRDefault="00082435" w:rsidP="00B16FA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7F1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082435" w:rsidRDefault="00082435" w:rsidP="00236E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2435" w:rsidRPr="00101D46" w:rsidRDefault="00082435" w:rsidP="00236E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Дата_____________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/>
          <w:sz w:val="24"/>
          <w:szCs w:val="24"/>
        </w:rPr>
        <w:t>Подпись_________________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082435" w:rsidRPr="00101D46" w:rsidSect="00962F79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F7C"/>
    <w:rsid w:val="00005BF2"/>
    <w:rsid w:val="0001461B"/>
    <w:rsid w:val="000262DC"/>
    <w:rsid w:val="00056B2C"/>
    <w:rsid w:val="00082435"/>
    <w:rsid w:val="000B5D6A"/>
    <w:rsid w:val="000D2064"/>
    <w:rsid w:val="00101D46"/>
    <w:rsid w:val="00105B03"/>
    <w:rsid w:val="0011094F"/>
    <w:rsid w:val="0017594F"/>
    <w:rsid w:val="00186496"/>
    <w:rsid w:val="001B3E14"/>
    <w:rsid w:val="001E13E7"/>
    <w:rsid w:val="00210B78"/>
    <w:rsid w:val="00211974"/>
    <w:rsid w:val="00236EAE"/>
    <w:rsid w:val="00236EDA"/>
    <w:rsid w:val="00243411"/>
    <w:rsid w:val="00267A06"/>
    <w:rsid w:val="002B4969"/>
    <w:rsid w:val="003150B4"/>
    <w:rsid w:val="00346615"/>
    <w:rsid w:val="0037349C"/>
    <w:rsid w:val="00374271"/>
    <w:rsid w:val="003A3174"/>
    <w:rsid w:val="003B03DE"/>
    <w:rsid w:val="003F3E9A"/>
    <w:rsid w:val="003F45BC"/>
    <w:rsid w:val="00422700"/>
    <w:rsid w:val="00431C99"/>
    <w:rsid w:val="00485E2F"/>
    <w:rsid w:val="004B2C11"/>
    <w:rsid w:val="004B4D76"/>
    <w:rsid w:val="004E4ED5"/>
    <w:rsid w:val="00506383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61D8A"/>
    <w:rsid w:val="0069280B"/>
    <w:rsid w:val="006D56C2"/>
    <w:rsid w:val="00707A5B"/>
    <w:rsid w:val="00754BAA"/>
    <w:rsid w:val="007752A1"/>
    <w:rsid w:val="007B7FCE"/>
    <w:rsid w:val="007C6215"/>
    <w:rsid w:val="007E1B29"/>
    <w:rsid w:val="008102DC"/>
    <w:rsid w:val="00812566"/>
    <w:rsid w:val="00816CEF"/>
    <w:rsid w:val="0082005C"/>
    <w:rsid w:val="00821519"/>
    <w:rsid w:val="00833945"/>
    <w:rsid w:val="00853F2F"/>
    <w:rsid w:val="008568E7"/>
    <w:rsid w:val="00891E33"/>
    <w:rsid w:val="008C5E47"/>
    <w:rsid w:val="008D7A5D"/>
    <w:rsid w:val="008F637D"/>
    <w:rsid w:val="00923279"/>
    <w:rsid w:val="00927EBC"/>
    <w:rsid w:val="00940783"/>
    <w:rsid w:val="00952F6C"/>
    <w:rsid w:val="00962F79"/>
    <w:rsid w:val="009A29CD"/>
    <w:rsid w:val="009A446E"/>
    <w:rsid w:val="009A6C8B"/>
    <w:rsid w:val="00A00EC7"/>
    <w:rsid w:val="00A121E9"/>
    <w:rsid w:val="00A22FFA"/>
    <w:rsid w:val="00A31FE9"/>
    <w:rsid w:val="00A340CD"/>
    <w:rsid w:val="00A42079"/>
    <w:rsid w:val="00A42B7D"/>
    <w:rsid w:val="00A734C4"/>
    <w:rsid w:val="00A93E21"/>
    <w:rsid w:val="00AA7BF5"/>
    <w:rsid w:val="00AB38DF"/>
    <w:rsid w:val="00B16FA3"/>
    <w:rsid w:val="00B6495C"/>
    <w:rsid w:val="00B70434"/>
    <w:rsid w:val="00B91102"/>
    <w:rsid w:val="00BB246C"/>
    <w:rsid w:val="00BC0B22"/>
    <w:rsid w:val="00BF088A"/>
    <w:rsid w:val="00BF4BA8"/>
    <w:rsid w:val="00C332E8"/>
    <w:rsid w:val="00C35874"/>
    <w:rsid w:val="00C50A96"/>
    <w:rsid w:val="00C51CC1"/>
    <w:rsid w:val="00C7256D"/>
    <w:rsid w:val="00C76264"/>
    <w:rsid w:val="00C80194"/>
    <w:rsid w:val="00C90467"/>
    <w:rsid w:val="00C95197"/>
    <w:rsid w:val="00CA5C33"/>
    <w:rsid w:val="00CB4C5E"/>
    <w:rsid w:val="00CE7E1A"/>
    <w:rsid w:val="00CF7097"/>
    <w:rsid w:val="00D54158"/>
    <w:rsid w:val="00D7461E"/>
    <w:rsid w:val="00D75E53"/>
    <w:rsid w:val="00DB1AE7"/>
    <w:rsid w:val="00DC418F"/>
    <w:rsid w:val="00DE4E2D"/>
    <w:rsid w:val="00E276F3"/>
    <w:rsid w:val="00E45A9B"/>
    <w:rsid w:val="00E614AE"/>
    <w:rsid w:val="00E7414C"/>
    <w:rsid w:val="00E84680"/>
    <w:rsid w:val="00E91956"/>
    <w:rsid w:val="00E957F9"/>
    <w:rsid w:val="00EA2B19"/>
    <w:rsid w:val="00EC2F2E"/>
    <w:rsid w:val="00EC3890"/>
    <w:rsid w:val="00F02E08"/>
    <w:rsid w:val="00F12488"/>
    <w:rsid w:val="00F21429"/>
    <w:rsid w:val="00F21ECC"/>
    <w:rsid w:val="00F300DA"/>
    <w:rsid w:val="00F64622"/>
    <w:rsid w:val="00F9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7F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187</Words>
  <Characters>1068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kovtun-my</dc:creator>
  <cp:keywords/>
  <dc:description/>
  <cp:lastModifiedBy>Барковская И. А.</cp:lastModifiedBy>
  <cp:revision>2</cp:revision>
  <cp:lastPrinted>2019-04-02T06:16:00Z</cp:lastPrinted>
  <dcterms:created xsi:type="dcterms:W3CDTF">2021-04-14T12:23:00Z</dcterms:created>
  <dcterms:modified xsi:type="dcterms:W3CDTF">2021-04-14T12:23:00Z</dcterms:modified>
</cp:coreProperties>
</file>